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655F6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55F6C" w:rsidRPr="00655F6C">
          <w:rPr>
            <w:rStyle w:val="a9"/>
          </w:rPr>
          <w:t xml:space="preserve"> Акционерное общество «Тулагорводоканал»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Pr="00655F6C" w:rsidRDefault="00655F6C" w:rsidP="00655F6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2. СЛУЖБА ВОДОПРОВОДА И КАНАЛИЗАЦИИ ВОД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ПРОВОД</w:t>
            </w:r>
          </w:p>
        </w:tc>
        <w:tc>
          <w:tcPr>
            <w:tcW w:w="3686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Pr="00655F6C" w:rsidRDefault="00655F6C" w:rsidP="00655F6C">
            <w:pPr>
              <w:pStyle w:val="aa"/>
              <w:rPr>
                <w:i/>
              </w:rPr>
            </w:pPr>
            <w:r>
              <w:rPr>
                <w:i/>
              </w:rPr>
              <w:t>04 0. </w:t>
            </w:r>
            <w:proofErr w:type="spellStart"/>
            <w:r>
              <w:rPr>
                <w:i/>
              </w:rPr>
              <w:t>Окско-Непрейковский</w:t>
            </w:r>
            <w:proofErr w:type="spellEnd"/>
            <w:r>
              <w:rPr>
                <w:i/>
              </w:rPr>
              <w:t xml:space="preserve"> в</w:t>
            </w:r>
            <w:r>
              <w:rPr>
                <w:i/>
              </w:rPr>
              <w:t>о</w:t>
            </w:r>
            <w:r>
              <w:rPr>
                <w:i/>
              </w:rPr>
              <w:t>дозабор</w:t>
            </w:r>
          </w:p>
        </w:tc>
        <w:tc>
          <w:tcPr>
            <w:tcW w:w="3686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Pr="00655F6C" w:rsidRDefault="00655F6C" w:rsidP="00655F6C">
            <w:pPr>
              <w:pStyle w:val="aa"/>
              <w:rPr>
                <w:i/>
              </w:rPr>
            </w:pPr>
            <w:r>
              <w:rPr>
                <w:i/>
              </w:rPr>
              <w:t>04 2. (площадка "Ока")</w:t>
            </w:r>
          </w:p>
        </w:tc>
        <w:tc>
          <w:tcPr>
            <w:tcW w:w="3686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Pr="00655F6C" w:rsidRDefault="00655F6C" w:rsidP="00655F6C">
            <w:pPr>
              <w:pStyle w:val="aa"/>
              <w:jc w:val="left"/>
            </w:pPr>
            <w:r>
              <w:t>2 2 04 2 014. Слесарь-ремонтник 5 разряда</w:t>
            </w:r>
          </w:p>
        </w:tc>
        <w:tc>
          <w:tcPr>
            <w:tcW w:w="3686" w:type="dxa"/>
            <w:vAlign w:val="center"/>
          </w:tcPr>
          <w:p w:rsidR="00655F6C" w:rsidRPr="00063DF1" w:rsidRDefault="00655F6C" w:rsidP="00DB70BA">
            <w:pPr>
              <w:pStyle w:val="aa"/>
            </w:pPr>
            <w:r>
              <w:t>Шум: Использовать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655F6C" w:rsidRPr="00063DF1" w:rsidRDefault="00A81801" w:rsidP="00A81801">
            <w:pPr>
              <w:pStyle w:val="aa"/>
            </w:pPr>
            <w:r>
              <w:t>З</w:t>
            </w:r>
            <w:r w:rsidR="00655F6C">
              <w:t xml:space="preserve">ащита органов слуха </w:t>
            </w: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Pr="00655F6C" w:rsidRDefault="00655F6C" w:rsidP="00655F6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 ВСПОМОГАТЕЛЬНЫЕ Ц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ХА И УЧАСТКИ</w:t>
            </w:r>
          </w:p>
        </w:tc>
        <w:tc>
          <w:tcPr>
            <w:tcW w:w="3686" w:type="dxa"/>
            <w:vAlign w:val="center"/>
          </w:tcPr>
          <w:p w:rsidR="00655F6C" w:rsidRDefault="00655F6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F6C" w:rsidRDefault="00655F6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Pr="00655F6C" w:rsidRDefault="00655F6C" w:rsidP="00655F6C">
            <w:pPr>
              <w:pStyle w:val="aa"/>
              <w:rPr>
                <w:i/>
              </w:rPr>
            </w:pPr>
            <w:r>
              <w:rPr>
                <w:i/>
              </w:rPr>
              <w:t>07 0. Автотранспортный цех</w:t>
            </w:r>
          </w:p>
        </w:tc>
        <w:tc>
          <w:tcPr>
            <w:tcW w:w="3686" w:type="dxa"/>
            <w:vAlign w:val="center"/>
          </w:tcPr>
          <w:p w:rsidR="00655F6C" w:rsidRDefault="00655F6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F6C" w:rsidRDefault="00655F6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Pr="00655F6C" w:rsidRDefault="00655F6C" w:rsidP="00655F6C">
            <w:pPr>
              <w:pStyle w:val="aa"/>
              <w:jc w:val="left"/>
            </w:pPr>
            <w:r>
              <w:t xml:space="preserve">2 4 07 0 102.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655F6C" w:rsidRDefault="00655F6C" w:rsidP="00DB70BA">
            <w:pPr>
              <w:pStyle w:val="aa"/>
            </w:pPr>
            <w:r>
              <w:t>Аэрозоли ПФД: Усовершенствовать систему вентиляции. Использовать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655F6C" w:rsidRDefault="00655F6C" w:rsidP="00DB70BA">
            <w:pPr>
              <w:pStyle w:val="aa"/>
            </w:pPr>
            <w:r>
              <w:t xml:space="preserve">Снижение концентрации вредных веществ в воздухе рабочей зоны. Снижение уровня воздействия аэрозолей преимущественно </w:t>
            </w:r>
            <w:proofErr w:type="spellStart"/>
            <w:r>
              <w:t>фиброге</w:t>
            </w:r>
            <w:r>
              <w:t>н</w:t>
            </w:r>
            <w:r>
              <w:t>ного</w:t>
            </w:r>
            <w:proofErr w:type="spellEnd"/>
            <w:r>
              <w:t xml:space="preserve"> действия на органы д</w:t>
            </w:r>
            <w:r>
              <w:t>ы</w:t>
            </w:r>
            <w:r>
              <w:t xml:space="preserve">хания </w:t>
            </w: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Default="00655F6C" w:rsidP="00655F6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5F6C" w:rsidRDefault="00655F6C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Использовать средства индивидуальной защиты от ультрафи</w:t>
            </w:r>
            <w:r>
              <w:t>о</w:t>
            </w:r>
            <w:r>
              <w:t>летового излучения</w:t>
            </w:r>
          </w:p>
        </w:tc>
        <w:tc>
          <w:tcPr>
            <w:tcW w:w="2835" w:type="dxa"/>
            <w:vAlign w:val="center"/>
          </w:tcPr>
          <w:p w:rsidR="00655F6C" w:rsidRDefault="00655F6C" w:rsidP="00DB70BA">
            <w:pPr>
              <w:pStyle w:val="aa"/>
            </w:pPr>
            <w:r>
              <w:t>Защита от воздействия уль</w:t>
            </w:r>
            <w:r>
              <w:t>т</w:t>
            </w:r>
            <w:r>
              <w:t xml:space="preserve">рафиолетового излучения </w:t>
            </w: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Default="00655F6C" w:rsidP="00655F6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5F6C" w:rsidRDefault="000A39C5" w:rsidP="00DB70BA">
            <w:pPr>
              <w:pStyle w:val="aa"/>
            </w:pPr>
            <w:r>
              <w:t xml:space="preserve">Тяжесть: </w:t>
            </w:r>
            <w:r w:rsidR="00655F6C">
              <w:t>Организовать рациональные режимы труда  и отдыха, предусмотрев регламентированные перерывы в теч</w:t>
            </w:r>
            <w:r w:rsidR="00655F6C">
              <w:t>е</w:t>
            </w:r>
            <w:r w:rsidR="00655F6C">
              <w:t>ние рабочего дня</w:t>
            </w:r>
          </w:p>
        </w:tc>
        <w:tc>
          <w:tcPr>
            <w:tcW w:w="2835" w:type="dxa"/>
            <w:vAlign w:val="center"/>
          </w:tcPr>
          <w:p w:rsidR="00655F6C" w:rsidRDefault="00655F6C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Pr="00655F6C" w:rsidRDefault="00655F6C" w:rsidP="00655F6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6. УЧАСТОК С.П. ИЛЬИ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СКОЕ, С.П. ШАТСКОЕ</w:t>
            </w:r>
          </w:p>
        </w:tc>
        <w:tc>
          <w:tcPr>
            <w:tcW w:w="3686" w:type="dxa"/>
            <w:vAlign w:val="center"/>
          </w:tcPr>
          <w:p w:rsidR="00655F6C" w:rsidRDefault="00655F6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F6C" w:rsidRDefault="00655F6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Pr="00655F6C" w:rsidRDefault="00655F6C" w:rsidP="00655F6C">
            <w:pPr>
              <w:pStyle w:val="aa"/>
              <w:jc w:val="left"/>
            </w:pPr>
            <w:r>
              <w:t>2 6 00 0 002. Слесарь-ремонтник 4 разряда</w:t>
            </w:r>
          </w:p>
        </w:tc>
        <w:tc>
          <w:tcPr>
            <w:tcW w:w="3686" w:type="dxa"/>
            <w:vAlign w:val="center"/>
          </w:tcPr>
          <w:p w:rsidR="00655F6C" w:rsidRDefault="00655F6C" w:rsidP="00A81801">
            <w:pPr>
              <w:pStyle w:val="aa"/>
            </w:pPr>
            <w:r>
              <w:t xml:space="preserve">Шум: </w:t>
            </w:r>
            <w:r w:rsidR="00A81801">
              <w:t>И</w:t>
            </w:r>
            <w:r>
              <w:t>спользовать  средства индив</w:t>
            </w:r>
            <w:r>
              <w:t>и</w:t>
            </w:r>
            <w:r>
              <w:t>дуальной защиты органов слуха</w:t>
            </w:r>
          </w:p>
        </w:tc>
        <w:tc>
          <w:tcPr>
            <w:tcW w:w="2835" w:type="dxa"/>
            <w:vAlign w:val="center"/>
          </w:tcPr>
          <w:p w:rsidR="00655F6C" w:rsidRDefault="00A81801" w:rsidP="00A81801">
            <w:pPr>
              <w:pStyle w:val="aa"/>
            </w:pPr>
            <w:r>
              <w:t>З</w:t>
            </w:r>
            <w:r w:rsidR="00655F6C">
              <w:t xml:space="preserve">ащита органов слуха </w:t>
            </w: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  <w:tr w:rsidR="00655F6C" w:rsidRPr="00AF49A3" w:rsidTr="008B4051">
        <w:trPr>
          <w:jc w:val="center"/>
        </w:trPr>
        <w:tc>
          <w:tcPr>
            <w:tcW w:w="3049" w:type="dxa"/>
            <w:vAlign w:val="center"/>
          </w:tcPr>
          <w:p w:rsidR="00655F6C" w:rsidRPr="00655F6C" w:rsidRDefault="00655F6C" w:rsidP="00655F6C">
            <w:pPr>
              <w:pStyle w:val="aa"/>
              <w:jc w:val="left"/>
            </w:pPr>
            <w:r>
              <w:t>2 6 00 0 003. Слесарь-ремонтник 4 разряда</w:t>
            </w:r>
          </w:p>
        </w:tc>
        <w:tc>
          <w:tcPr>
            <w:tcW w:w="3686" w:type="dxa"/>
            <w:vAlign w:val="center"/>
          </w:tcPr>
          <w:p w:rsidR="00655F6C" w:rsidRDefault="00655F6C" w:rsidP="00A81801">
            <w:pPr>
              <w:pStyle w:val="aa"/>
            </w:pPr>
            <w:r>
              <w:t xml:space="preserve">Шум: </w:t>
            </w:r>
            <w:r w:rsidR="00A81801">
              <w:t>И</w:t>
            </w:r>
            <w:bookmarkStart w:id="1" w:name="_GoBack"/>
            <w:bookmarkEnd w:id="1"/>
            <w:r>
              <w:t>спользовать  средства индив</w:t>
            </w:r>
            <w:r>
              <w:t>и</w:t>
            </w:r>
            <w:r>
              <w:t>дуальной защиты органов слуха</w:t>
            </w:r>
          </w:p>
        </w:tc>
        <w:tc>
          <w:tcPr>
            <w:tcW w:w="2835" w:type="dxa"/>
            <w:vAlign w:val="center"/>
          </w:tcPr>
          <w:p w:rsidR="00655F6C" w:rsidRDefault="00A81801" w:rsidP="00DB70BA">
            <w:pPr>
              <w:pStyle w:val="aa"/>
            </w:pPr>
            <w:r>
              <w:t>З</w:t>
            </w:r>
            <w:r w:rsidR="00655F6C">
              <w:t xml:space="preserve">ащита органов слуха </w:t>
            </w:r>
          </w:p>
        </w:tc>
        <w:tc>
          <w:tcPr>
            <w:tcW w:w="138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F6C" w:rsidRPr="00063DF1" w:rsidRDefault="00655F6C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655F6C">
          <w:rPr>
            <w:rStyle w:val="a9"/>
          </w:rPr>
          <w:t>2</w:t>
        </w:r>
        <w:r w:rsidR="005A06E4">
          <w:rPr>
            <w:rStyle w:val="a9"/>
          </w:rPr>
          <w:t>0</w:t>
        </w:r>
        <w:r w:rsidR="00655F6C">
          <w:rPr>
            <w:rStyle w:val="a9"/>
          </w:rPr>
          <w:t>.05.2021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68" w:rsidRDefault="001A6568" w:rsidP="00655F6C">
      <w:r>
        <w:separator/>
      </w:r>
    </w:p>
  </w:endnote>
  <w:endnote w:type="continuationSeparator" w:id="0">
    <w:p w:rsidR="001A6568" w:rsidRDefault="001A6568" w:rsidP="0065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68" w:rsidRDefault="001A6568" w:rsidP="00655F6C">
      <w:r>
        <w:separator/>
      </w:r>
    </w:p>
  </w:footnote>
  <w:footnote w:type="continuationSeparator" w:id="0">
    <w:p w:rsidR="001A6568" w:rsidRDefault="001A6568" w:rsidP="00655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_org_adr" w:val="300041, Россия, Тульская обл., Тула, Центральный район, пр-кт Ленина, 46, лит. А; 300041, Россия, Тульская обл., Тула, Центральный район, пр-кт Ленина, 46, лит. А2"/>
    <w:docVar w:name="att_org_name" w:val="Испытательная лаборатория общества с ограниченной ответственностью «Центр условий и охраны труда малого и среднего предпринимательства»"/>
    <w:docVar w:name="att_org_reg_date" w:val="10.02.2016"/>
    <w:docVar w:name="att_org_reg_num" w:val="217"/>
    <w:docVar w:name="boss_fio" w:val="Щербаков Владимир Иванович"/>
    <w:docVar w:name="ceh_info" w:val=" Акционерное общество «Тулагорводоканал» "/>
    <w:docVar w:name="doc_type" w:val="6"/>
    <w:docVar w:name="fill_date" w:val="21.05.2021"/>
    <w:docVar w:name="org_guid" w:val="86AC1A05184D4AC4B7D06F2F953B2AD8"/>
    <w:docVar w:name="org_id" w:val="1"/>
    <w:docVar w:name="org_name" w:val="     "/>
    <w:docVar w:name="pers_guids" w:val="4FB251D0934242AA8302847E8496A349@074-638-938 06"/>
    <w:docVar w:name="pers_snils" w:val="4FB251D0934242AA8302847E8496A349@074-638-938 06"/>
    <w:docVar w:name="pred_dolg" w:val="Первый заместитель генерального директора – главный инженер"/>
    <w:docVar w:name="pred_fio" w:val="Филатчев Андрей Владимирович _x000D_"/>
    <w:docVar w:name="rbtd_name" w:val="Акционерное общество «Тулагорводоканал»"/>
    <w:docVar w:name="sv_docs" w:val="1"/>
  </w:docVars>
  <w:rsids>
    <w:rsidRoot w:val="00655F6C"/>
    <w:rsid w:val="0002033E"/>
    <w:rsid w:val="00056BFC"/>
    <w:rsid w:val="0007776A"/>
    <w:rsid w:val="00093D2E"/>
    <w:rsid w:val="000A39C5"/>
    <w:rsid w:val="000C5130"/>
    <w:rsid w:val="001733C9"/>
    <w:rsid w:val="00196135"/>
    <w:rsid w:val="001A6568"/>
    <w:rsid w:val="001A7AC3"/>
    <w:rsid w:val="001B06AD"/>
    <w:rsid w:val="00237B32"/>
    <w:rsid w:val="003A1C01"/>
    <w:rsid w:val="003A2259"/>
    <w:rsid w:val="003C79E5"/>
    <w:rsid w:val="003D142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06E4"/>
    <w:rsid w:val="005F64E6"/>
    <w:rsid w:val="0065289A"/>
    <w:rsid w:val="00655F6C"/>
    <w:rsid w:val="0067226F"/>
    <w:rsid w:val="006E662C"/>
    <w:rsid w:val="00725C51"/>
    <w:rsid w:val="008001F2"/>
    <w:rsid w:val="00820552"/>
    <w:rsid w:val="008B4051"/>
    <w:rsid w:val="008C0968"/>
    <w:rsid w:val="009647F7"/>
    <w:rsid w:val="009A1326"/>
    <w:rsid w:val="009D6532"/>
    <w:rsid w:val="00A026A4"/>
    <w:rsid w:val="00A567D1"/>
    <w:rsid w:val="00A81801"/>
    <w:rsid w:val="00B12F45"/>
    <w:rsid w:val="00B1405F"/>
    <w:rsid w:val="00B3448B"/>
    <w:rsid w:val="00B4539F"/>
    <w:rsid w:val="00B5534B"/>
    <w:rsid w:val="00BA560A"/>
    <w:rsid w:val="00BD0A92"/>
    <w:rsid w:val="00BD3E44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55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5F6C"/>
    <w:rPr>
      <w:sz w:val="24"/>
    </w:rPr>
  </w:style>
  <w:style w:type="paragraph" w:styleId="ad">
    <w:name w:val="footer"/>
    <w:basedOn w:val="a"/>
    <w:link w:val="ae"/>
    <w:rsid w:val="00655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5F6C"/>
    <w:rPr>
      <w:sz w:val="24"/>
    </w:rPr>
  </w:style>
  <w:style w:type="paragraph" w:styleId="af">
    <w:name w:val="Balloon Text"/>
    <w:basedOn w:val="a"/>
    <w:link w:val="af0"/>
    <w:rsid w:val="000A39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A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55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5F6C"/>
    <w:rPr>
      <w:sz w:val="24"/>
    </w:rPr>
  </w:style>
  <w:style w:type="paragraph" w:styleId="ad">
    <w:name w:val="footer"/>
    <w:basedOn w:val="a"/>
    <w:link w:val="ae"/>
    <w:rsid w:val="00655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5F6C"/>
    <w:rPr>
      <w:sz w:val="24"/>
    </w:rPr>
  </w:style>
  <w:style w:type="paragraph" w:styleId="af">
    <w:name w:val="Balloon Text"/>
    <w:basedOn w:val="a"/>
    <w:link w:val="af0"/>
    <w:rsid w:val="000A39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A3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</dc:creator>
  <cp:lastModifiedBy>PodsoblyaevaON</cp:lastModifiedBy>
  <cp:revision>4</cp:revision>
  <cp:lastPrinted>2021-05-26T06:39:00Z</cp:lastPrinted>
  <dcterms:created xsi:type="dcterms:W3CDTF">2021-05-24T06:42:00Z</dcterms:created>
  <dcterms:modified xsi:type="dcterms:W3CDTF">2021-06-15T07:02:00Z</dcterms:modified>
</cp:coreProperties>
</file>